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574" w:right="257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12.5A: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12</w:t>
      </w:r>
      <w:r>
        <w:rPr>
          <w:rFonts w:ascii="Arial" w:hAnsi="Arial" w:cs="Arial" w:eastAsia="Arial"/>
          <w:sz w:val="36"/>
          <w:szCs w:val="36"/>
          <w:color w:val="231F20"/>
          <w:spacing w:val="-14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3403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3035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2452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exact"/>
        <w:ind w:left="3431" w:right="136" w:firstLine="-2911"/>
        <w:jc w:val="left"/>
        <w:tabs>
          <w:tab w:pos="10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4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273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8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871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exact"/>
        <w:ind w:left="3399" w:right="278" w:firstLine="-2879"/>
        <w:jc w:val="left"/>
        <w:tabs>
          <w:tab w:pos="1000" w:val="left"/>
          <w:tab w:pos="32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ke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371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156" w:lineRule="auto"/>
        <w:ind w:left="530" w:right="51" w:firstLine="10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51.617989pt;width:432pt;height:.1pt;mso-position-horizontal-relative:page;mso-position-vertical-relative:paragraph;z-index:-99" coordorigin="2160,1032" coordsize="8640,2">
            <v:shape style="position:absolute;left:2160;top:1032;width:8640;height:2" coordorigin="2160,1032" coordsize="8640,0" path="m2160,1032l10800,1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129.617981pt;width:432pt;height:.1pt;mso-position-horizontal-relative:page;mso-position-vertical-relative:paragraph;z-index:-98" coordorigin="2160,2592" coordsize="8640,2">
            <v:shape style="position:absolute;left:2160;top:2592;width:8640;height:2" coordorigin="2160,2592" coordsize="8640,0" path="m2160,2592l10800,2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207.617981pt;width:432pt;height:.1pt;mso-position-horizontal-relative:page;mso-position-vertical-relative:paragraph;z-index:-97" coordorigin="2160,4152" coordsize="8640,2">
            <v:shape style="position:absolute;left:2160;top:4152;width:8640;height:2" coordorigin="2160,4152" coordsize="8640,0" path="m2160,4152l10800,415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both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3pt;margin-top:640.609985pt;width:447pt;height:.1pt;mso-position-horizontal-relative:page;mso-position-vertical-relative:page;z-index:-90" coordorigin="1860,12812" coordsize="8940,2">
            <v:shape style="position:absolute;left:1860;top:12812;width:8940;height:2" coordorigin="1860,12812" coordsize="8940,0" path="m1860,12812l10800,128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679.609985pt;width:447pt;height:.1pt;mso-position-horizontal-relative:page;mso-position-vertical-relative:page;z-index:-89" coordorigin="1860,13592" coordsize="8940,2">
            <v:shape style="position:absolute;left:1860;top:13592;width:8940;height:2" coordorigin="1860,13592" coordsize="8940,0" path="m1860,13592l10800,13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718.609985pt;width:447pt;height:.1pt;mso-position-horizontal-relative:page;mso-position-vertical-relative:page;z-index:-88" coordorigin="1860,14372" coordsize="8940,2">
            <v:shape style="position:absolute;left:1860;top:14372;width:8940;height:2" coordorigin="1860,14372" coordsize="8940,0" path="m1860,14372l10800,1437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958" w:right="2938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12.5B: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12</w:t>
      </w:r>
      <w:r>
        <w:rPr>
          <w:rFonts w:ascii="Arial" w:hAnsi="Arial" w:cs="Arial" w:eastAsia="Arial"/>
          <w:sz w:val="30"/>
          <w:szCs w:val="30"/>
          <w:color w:val="231F20"/>
          <w:spacing w:val="-12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exact"/>
        <w:ind w:left="540" w:right="643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156" w:lineRule="auto"/>
        <w:ind w:left="540" w:right="51" w:firstLine="20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51.618015pt;width:432pt;height:.1pt;mso-position-horizontal-relative:page;mso-position-vertical-relative:paragraph;z-index:-96" coordorigin="2160,1032" coordsize="8640,2">
            <v:shape style="position:absolute;left:2160;top:1032;width:8640;height:2" coordorigin="2160,1032" coordsize="8640,0" path="m2160,1032l10800,1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129.618011pt;width:432pt;height:.1pt;mso-position-horizontal-relative:page;mso-position-vertical-relative:paragraph;z-index:-95" coordorigin="2160,2592" coordsize="8640,2">
            <v:shape style="position:absolute;left:2160;top:2592;width:8640;height:2" coordorigin="2160,2592" coordsize="8640,0" path="m2160,2592l10800,2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207.618011pt;width:432pt;height:.1pt;mso-position-horizontal-relative:page;mso-position-vertical-relative:paragraph;z-index:-94" coordorigin="2160,4152" coordsize="8640,2">
            <v:shape style="position:absolute;left:2160;top:4152;width:8640;height:2" coordorigin="2160,4152" coordsize="8640,0" path="m2160,4152l10800,415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285.618011pt;width:432pt;height:.1pt;mso-position-horizontal-relative:page;mso-position-vertical-relative:paragraph;z-index:-93" coordorigin="2160,5712" coordsize="8640,2">
            <v:shape style="position:absolute;left:2160;top:5712;width:8640;height:2" coordorigin="2160,5712" coordsize="8640,0" path="m2160,5712l10800,57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liesin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5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5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2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5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5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06" w:right="169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40" w:right="4577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50.430016pt;width:447pt;height:.1pt;mso-position-horizontal-relative:page;mso-position-vertical-relative:paragraph;z-index:-92" coordorigin="1860,1009" coordsize="8940,2">
            <v:shape style="position:absolute;left:1860;top:1009;width:8940;height:2" coordorigin="1860,1009" coordsize="8940,0" path="m1860,1009l10800,100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89.430016pt;width:447pt;height:.1pt;mso-position-horizontal-relative:page;mso-position-vertical-relative:paragraph;z-index:-91" coordorigin="1860,1789" coordsize="8940,2">
            <v:shape style="position:absolute;left:1860;top:1789;width:8940;height:2" coordorigin="1860,1789" coordsize="8940,0" path="m1860,1789l10800,1789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21.979004pt;height:11.0pt;mso-position-horizontal-relative:page;mso-position-vertical-relative:page;z-index:-97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12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Place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Future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96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9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99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98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2016-11-10T10:15:18Z</dcterms:created>
  <dcterms:modified xsi:type="dcterms:W3CDTF">2016-11-10T10:15:18Z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