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494" w:right="249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10.10A:</w:t>
      </w:r>
      <w:r>
        <w:rPr>
          <w:rFonts w:ascii="Arial" w:hAnsi="Arial" w:cs="Arial" w:eastAsia="Arial"/>
          <w:sz w:val="36"/>
          <w:szCs w:val="36"/>
          <w:color w:val="231F20"/>
          <w:spacing w:val="-13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10</w:t>
      </w:r>
      <w:r>
        <w:rPr>
          <w:rFonts w:ascii="Arial" w:hAnsi="Arial" w:cs="Arial" w:eastAsia="Arial"/>
          <w:sz w:val="36"/>
          <w:szCs w:val="36"/>
          <w:color w:val="231F20"/>
          <w:spacing w:val="-14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0" w:right="1900"/>
        <w:jc w:val="center"/>
        <w:tabs>
          <w:tab w:pos="4120" w:val="left"/>
          <w:tab w:pos="5340" w:val="left"/>
          <w:tab w:pos="67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l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uri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exact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eside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22" w:lineRule="exact"/>
        <w:ind w:left="820" w:right="-20"/>
        <w:jc w:val="left"/>
        <w:tabs>
          <w:tab w:pos="39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820" w:right="894" w:firstLine="-290"/>
        <w:jc w:val="left"/>
        <w:tabs>
          <w:tab w:pos="83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13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by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4" w:right="-20"/>
        <w:jc w:val="left"/>
        <w:tabs>
          <w:tab w:pos="94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300" w:lineRule="exact"/>
        <w:ind w:left="8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820" w:right="139" w:firstLine="-300"/>
        <w:jc w:val="left"/>
        <w:tabs>
          <w:tab w:pos="50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j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bs.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51.617989pt;width:432pt;height:.1pt;mso-position-horizontal-relative:page;mso-position-vertical-relative:paragraph;z-index:-147" coordorigin="2160,1032" coordsize="8640,2">
            <v:shape style="position:absolute;left:2160;top:1032;width:8640;height:2" coordorigin="2160,1032" coordsize="8640,0" path="m2160,1032l10800,103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ies?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-11.381998pt;width:432pt;height:.1pt;mso-position-horizontal-relative:page;mso-position-vertical-relative:paragraph;z-index:-146" coordorigin="2160,-228" coordsize="8640,2">
            <v:shape style="position:absolute;left:2160;top:-228;width:8640;height:2" coordorigin="2160,-228" coordsize="8640,0" path="m2160,-228l10800,-22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51.618004pt;width:432pt;height:.1pt;mso-position-horizontal-relative:page;mso-position-vertical-relative:paragraph;z-index:-145" coordorigin="2160,1032" coordsize="8640,2">
            <v:shape style="position:absolute;left:2160;top:1032;width:8640;height:2" coordorigin="2160,1032" coordsize="8640,0" path="m2160,1032l10800,103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90.618004pt;width:432pt;height:.1pt;mso-position-horizontal-relative:page;mso-position-vertical-relative:paragraph;z-index:-144" coordorigin="2160,1812" coordsize="8640,2">
            <v:shape style="position:absolute;left:2160;top:1812;width:8640;height:2" coordorigin="2160,1812" coordsize="8640,0" path="m2160,1812l10800,18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3pt;margin-top:643.609985pt;width:447pt;height:.1pt;mso-position-horizontal-relative:page;mso-position-vertical-relative:page;z-index:-135" coordorigin="1860,12872" coordsize="8940,2">
            <v:shape style="position:absolute;left:1860;top:12872;width:8940;height:2" coordorigin="1860,12872" coordsize="8940,0" path="m1860,12872l10800,12872e" filled="f" stroked="t" strokeweight=".5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934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10.10B:</w:t>
      </w:r>
      <w:r>
        <w:rPr>
          <w:rFonts w:ascii="Arial" w:hAnsi="Arial" w:cs="Arial" w:eastAsia="Arial"/>
          <w:sz w:val="30"/>
          <w:szCs w:val="30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10</w:t>
      </w:r>
      <w:r>
        <w:rPr>
          <w:rFonts w:ascii="Arial" w:hAnsi="Arial" w:cs="Arial" w:eastAsia="Arial"/>
          <w:sz w:val="30"/>
          <w:szCs w:val="30"/>
          <w:color w:val="231F20"/>
          <w:spacing w:val="-12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54.618015pt;width:447pt;height:.1pt;mso-position-horizontal-relative:page;mso-position-vertical-relative:paragraph;z-index:-143" coordorigin="1860,1092" coordsize="8940,2">
            <v:shape style="position:absolute;left:1860;top:1092;width:8940;height:2" coordorigin="1860,1092" coordsize="8940,0" path="m1860,1092l10800,109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68.381989pt;width:447pt;height:.1pt;mso-position-horizontal-relative:page;mso-position-vertical-relative:paragraph;z-index:-142" coordorigin="1860,-1368" coordsize="8940,2">
            <v:shape style="position:absolute;left:1860;top:-1368;width:8940;height:2" coordorigin="1860,-1368" coordsize="8940,0" path="m1860,-1368l10800,-13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6.381985pt;width:447pt;height:.1pt;mso-position-horizontal-relative:page;mso-position-vertical-relative:paragraph;z-index:-141" coordorigin="1860,-528" coordsize="8940,2">
            <v:shape style="position:absolute;left:1860;top:-528;width:8940;height:2" coordorigin="1860,-528" coordsize="8940,0" path="m1860,-528l10800,-52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54.618015pt;width:447pt;height:.1pt;mso-position-horizontal-relative:page;mso-position-vertical-relative:paragraph;z-index:-140" coordorigin="1860,1092" coordsize="8940,2">
            <v:shape style="position:absolute;left:1860;top:1092;width:8940;height:2" coordorigin="1860,1092" coordsize="8940,0" path="m1860,1092l10800,109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1950?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68.381989pt;width:447pt;height:.1pt;mso-position-horizontal-relative:page;mso-position-vertical-relative:paragraph;z-index:-139" coordorigin="1860,-1368" coordsize="8940,2">
            <v:shape style="position:absolute;left:1860;top:-1368;width:8940;height:2" coordorigin="1860,-1368" coordsize="8940,0" path="m1860,-1368l10800,-136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26.381985pt;width:447pt;height:.1pt;mso-position-horizontal-relative:page;mso-position-vertical-relative:paragraph;z-index:-138" coordorigin="1860,-528" coordsize="8940,2">
            <v:shape style="position:absolute;left:1860;top:-528;width:8940;height:2" coordorigin="1860,-528" coordsize="8940,0" path="m1860,-528l10800,-52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54.618015pt;width:447pt;height:.1pt;mso-position-horizontal-relative:page;mso-position-vertical-relative:paragraph;z-index:-137" coordorigin="1860,1092" coordsize="8940,2">
            <v:shape style="position:absolute;left:1860;top:1092;width:8940;height:2" coordorigin="1860,1092" coordsize="8940,0" path="m1860,1092l10800,10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96.618011pt;width:447pt;height:.1pt;mso-position-horizontal-relative:page;mso-position-vertical-relative:paragraph;z-index:-136" coordorigin="1860,1932" coordsize="8940,2">
            <v:shape style="position:absolute;left:1860;top:1932;width:8940;height:2" coordorigin="1860,1932" coordsize="8940,0" path="m1860,1932l10800,193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96.326207pt;height:11.0pt;mso-position-horizontal-relative:page;mso-position-vertical-relative:page;z-index:-145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10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1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Good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8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7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imes,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7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Hard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7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imes,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7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and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Better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5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1"/>
                    <w:w w:val="8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9"/>
                  </w:rPr>
                  <w:t>imes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001007pt;margin-top:766.446106pt;width:115.976005pt;height:11.0pt;mso-position-horizontal-relative:page;mso-position-vertical-relative:page;z-index:-144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43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47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46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2016-11-10T10:13:37Z</dcterms:created>
  <dcterms:modified xsi:type="dcterms:W3CDTF">2016-11-10T10:13:37Z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