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3" w:lineRule="exact"/>
        <w:ind w:left="100" w:right="-85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  <w:position w:val="-1"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4.12A:</w:t>
      </w:r>
      <w:r>
        <w:rPr>
          <w:rFonts w:ascii="Arial" w:hAnsi="Arial" w:cs="Arial" w:eastAsia="Arial"/>
          <w:sz w:val="36"/>
          <w:szCs w:val="36"/>
          <w:color w:val="231F20"/>
          <w:spacing w:val="-1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4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4</w:t>
      </w:r>
      <w:r>
        <w:rPr>
          <w:rFonts w:ascii="Arial" w:hAnsi="Arial" w:cs="Arial" w:eastAsia="Arial"/>
          <w:sz w:val="36"/>
          <w:szCs w:val="36"/>
          <w:color w:val="231F20"/>
          <w:spacing w:val="-8"/>
          <w:w w:val="8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  <w:cols w:num="2" w:equalWidth="0">
            <w:col w:w="851" w:space="1850"/>
            <w:col w:w="6879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0" w:lineRule="exact"/>
        <w:ind w:left="520" w:right="280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59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w w:val="100"/>
          <w:i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to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ces: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4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1500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li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ica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78" w:lineRule="auto"/>
        <w:ind w:left="530" w:right="196" w:firstLine="290"/>
        <w:jc w:val="left"/>
        <w:tabs>
          <w:tab w:pos="5720" w:val="left"/>
          <w:tab w:pos="72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rade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es.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hien.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544" w:right="-20"/>
        <w:jc w:val="left"/>
        <w:tabs>
          <w:tab w:pos="3640" w:val="left"/>
          <w:tab w:pos="6100" w:val="left"/>
          <w:tab w:pos="92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300" w:lineRule="exact"/>
        <w:ind w:left="782" w:right="340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rad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ni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n.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0" w:right="-20"/>
        <w:jc w:val="left"/>
        <w:tabs>
          <w:tab w:pos="94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radi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300" w:lineRule="exact"/>
        <w:ind w:left="8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-hi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0" w:lineRule="exact"/>
        <w:ind w:left="820" w:right="516" w:firstLine="-275"/>
        <w:jc w:val="left"/>
        <w:tabs>
          <w:tab w:pos="3640" w:val="left"/>
          <w:tab w:pos="82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exact"/>
        <w:ind w:left="820" w:right="335" w:firstLine="-245"/>
        <w:jc w:val="left"/>
        <w:tabs>
          <w:tab w:pos="4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“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”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59" w:footer="293" w:top="1180" w:bottom="4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exact"/>
        <w:ind w:left="230" w:right="-76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br w:type="column"/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4.12B:</w:t>
      </w:r>
      <w:r>
        <w:rPr>
          <w:rFonts w:ascii="Arial" w:hAnsi="Arial" w:cs="Arial" w:eastAsia="Arial"/>
          <w:sz w:val="30"/>
          <w:szCs w:val="30"/>
          <w:color w:val="231F20"/>
          <w:spacing w:val="-9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34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4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  <w:cols w:num="2" w:equalWidth="0">
            <w:col w:w="2828" w:space="219"/>
            <w:col w:w="6533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00" w:lineRule="exact"/>
        <w:ind w:left="54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0" w:after="0" w:line="300" w:lineRule="exact"/>
        <w:ind w:left="820" w:right="-20"/>
        <w:jc w:val="left"/>
        <w:tabs>
          <w:tab w:pos="3220" w:val="left"/>
          <w:tab w:pos="57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5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08pt;margin-top:-12.452373pt;width:120.013pt;height:.1pt;mso-position-horizontal-relative:page;mso-position-vertical-relative:paragraph;z-index:-228" coordorigin="2160,-249" coordsize="2400,2">
            <v:shape style="position:absolute;left:2160;top:-249;width:2400;height:2" coordorigin="2160,-249" coordsize="2400,0" path="m2160,-249l4560,-249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position w:val="2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  <w:position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  <w:position w:val="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sin?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gs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  <w:position w:val="2"/>
        </w:rPr>
        <w:t>“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2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”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a.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660" w:lineRule="atLeast"/>
        <w:ind w:left="844" w:right="51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(1).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(2).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(3).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4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08pt;margin-top:45.618015pt;width:432pt;height:.1pt;mso-position-horizontal-relative:page;mso-position-vertical-relative:paragraph;z-index:-231" coordorigin="2160,912" coordsize="8640,2">
            <v:shape style="position:absolute;left:2160;top:912;width:8640;height:2" coordorigin="2160,912" coordsize="8640,0" path="m2160,912l10800,91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Era?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0" w:right="-20"/>
        <w:jc w:val="left"/>
        <w:tabs>
          <w:tab w:pos="94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08pt;margin-top:-59.381985pt;width:432pt;height:.1pt;mso-position-horizontal-relative:page;mso-position-vertical-relative:paragraph;z-index:-230" coordorigin="2160,-1188" coordsize="8640,2">
            <v:shape style="position:absolute;left:2160;top:-1188;width:8640;height:2" coordorigin="2160,-1188" coordsize="8640,0" path="m2160,-1188l10800,-118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-26.381985pt;width:432pt;height:.1pt;mso-position-horizontal-relative:page;mso-position-vertical-relative:paragraph;z-index:-229" coordorigin="2160,-528" coordsize="8640,2">
            <v:shape style="position:absolute;left:2160;top:-528;width:8640;height:2" coordorigin="2160,-528" coordsize="8640,0" path="m2160,-528l10800,-528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rade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1763?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59" w:footer="293" w:top="1180" w:bottom="4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43" w:lineRule="exact"/>
        <w:ind w:left="100" w:right="-85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  <w:position w:val="-1"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br w:type="column"/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77"/>
          <w:b/>
          <w:bCs/>
        </w:rPr>
        <w:t>4.12C:</w:t>
      </w:r>
      <w:r>
        <w:rPr>
          <w:rFonts w:ascii="Arial" w:hAnsi="Arial" w:cs="Arial" w:eastAsia="Arial"/>
          <w:sz w:val="30"/>
          <w:szCs w:val="30"/>
          <w:color w:val="231F20"/>
          <w:spacing w:val="2"/>
          <w:w w:val="77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9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4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  <w:cols w:num="2" w:equalWidth="0">
            <w:col w:w="851" w:space="2205"/>
            <w:col w:w="6524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64.399994pt;margin-top:244.824005pt;width:369.35pt;height:.1pt;mso-position-horizontal-relative:page;mso-position-vertical-relative:page;z-index:-225" coordorigin="3288,4896" coordsize="7387,2">
            <v:shape style="position:absolute;left:3288;top:4896;width:7387;height:2" coordorigin="3288,4896" coordsize="7387,0" path="m3288,4896l10675,489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271.824005pt;width:369.35pt;height:.1pt;mso-position-horizontal-relative:page;mso-position-vertical-relative:page;z-index:-224" coordorigin="3288,5436" coordsize="7387,2">
            <v:shape style="position:absolute;left:3288;top:5436;width:7387;height:2" coordorigin="3288,5436" coordsize="7387,0" path="m3288,5436l10675,543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298.824005pt;width:369.35pt;height:.1pt;mso-position-horizontal-relative:page;mso-position-vertical-relative:page;z-index:-223" coordorigin="3288,5976" coordsize="7387,2">
            <v:shape style="position:absolute;left:3288;top:5976;width:7387;height:2" coordorigin="3288,5976" coordsize="7387,0" path="m3288,5976l10675,59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325.824005pt;width:369.35pt;height:.1pt;mso-position-horizontal-relative:page;mso-position-vertical-relative:page;z-index:-222" coordorigin="3288,6516" coordsize="7387,2">
            <v:shape style="position:absolute;left:3288;top:6516;width:7387;height:2" coordorigin="3288,6516" coordsize="7387,0" path="m3288,6516l10675,65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352.824005pt;width:369.35pt;height:.1pt;mso-position-horizontal-relative:page;mso-position-vertical-relative:page;z-index:-221" coordorigin="3288,7056" coordsize="7387,2">
            <v:shape style="position:absolute;left:3288;top:7056;width:7387;height:2" coordorigin="3288,7056" coordsize="7387,0" path="m3288,7056l10675,705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379.824005pt;width:369.35pt;height:.1pt;mso-position-horizontal-relative:page;mso-position-vertical-relative:page;z-index:-220" coordorigin="3288,7596" coordsize="7387,2">
            <v:shape style="position:absolute;left:3288;top:7596;width:7387;height:2" coordorigin="3288,7596" coordsize="7387,0" path="m3288,7596l10675,759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406.824005pt;width:369.35pt;height:.1pt;mso-position-horizontal-relative:page;mso-position-vertical-relative:page;z-index:-219" coordorigin="3288,8136" coordsize="7387,2">
            <v:shape style="position:absolute;left:3288;top:8136;width:7387;height:2" coordorigin="3288,8136" coordsize="7387,0" path="m3288,8136l10675,813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479.787994pt;width:369.35pt;height:.1pt;mso-position-horizontal-relative:page;mso-position-vertical-relative:page;z-index:-218" coordorigin="3288,9596" coordsize="7387,2">
            <v:shape style="position:absolute;left:3288;top:9596;width:7387;height:2" coordorigin="3288,9596" coordsize="7387,0" path="m3288,9596l10675,959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506.787994pt;width:369.35pt;height:.1pt;mso-position-horizontal-relative:page;mso-position-vertical-relative:page;z-index:-217" coordorigin="3288,10136" coordsize="7387,2">
            <v:shape style="position:absolute;left:3288;top:10136;width:7387;height:2" coordorigin="3288,10136" coordsize="7387,0" path="m3288,10136l10675,1013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533.788025pt;width:369.35pt;height:.1pt;mso-position-horizontal-relative:page;mso-position-vertical-relative:page;z-index:-216" coordorigin="3288,10676" coordsize="7387,2">
            <v:shape style="position:absolute;left:3288;top:10676;width:7387;height:2" coordorigin="3288,10676" coordsize="7387,0" path="m3288,10676l10675,106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560.788025pt;width:369.35pt;height:.1pt;mso-position-horizontal-relative:page;mso-position-vertical-relative:page;z-index:-215" coordorigin="3288,11216" coordsize="7387,2">
            <v:shape style="position:absolute;left:3288;top:11216;width:7387;height:2" coordorigin="3288,11216" coordsize="7387,0" path="m3288,11216l10675,112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587.788025pt;width:369.35pt;height:.1pt;mso-position-horizontal-relative:page;mso-position-vertical-relative:page;z-index:-214" coordorigin="3288,11756" coordsize="7387,2">
            <v:shape style="position:absolute;left:3288;top:11756;width:7387;height:2" coordorigin="3288,11756" coordsize="7387,0" path="m3288,11756l10675,1175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614.788025pt;width:369.35pt;height:.1pt;mso-position-horizontal-relative:page;mso-position-vertical-relative:page;z-index:-213" coordorigin="3288,12296" coordsize="7387,2">
            <v:shape style="position:absolute;left:3288;top:12296;width:7387;height:2" coordorigin="3288,12296" coordsize="7387,0" path="m3288,12296l10675,1229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641.788025pt;width:369.35pt;height:.1pt;mso-position-horizontal-relative:page;mso-position-vertical-relative:page;z-index:-212" coordorigin="3288,12836" coordsize="7387,2">
            <v:shape style="position:absolute;left:3288;top:12836;width:7387;height:2" coordorigin="3288,12836" coordsize="7387,0" path="m3288,12836l10675,1283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668.788025pt;width:369.35pt;height:.1pt;mso-position-horizontal-relative:page;mso-position-vertical-relative:page;z-index:-211" coordorigin="3288,13376" coordsize="7387,2">
            <v:shape style="position:absolute;left:3288;top:13376;width:7387;height:2" coordorigin="3288,13376" coordsize="7387,0" path="m3288,13376l10675,133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695.788025pt;width:369.35pt;height:.1pt;mso-position-horizontal-relative:page;mso-position-vertical-relative:page;z-index:-210" coordorigin="3288,13916" coordsize="7387,2">
            <v:shape style="position:absolute;left:3288;top:13916;width:7387;height:2" coordorigin="3288,13916" coordsize="7387,0" path="m3288,13916l10675,139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5.422569pt;margin-top:568.892029pt;width:21.280663pt;height:22.617pt;mso-position-horizontal-relative:page;mso-position-vertical-relative:page;z-index:-209" coordorigin="2108,11378" coordsize="426,452">
            <v:group style="position:absolute;left:2178;top:11527;width:351;height:299" coordorigin="2178,11527" coordsize="351,299">
              <v:shape style="position:absolute;left:2178;top:11527;width:351;height:299" coordorigin="2178,11527" coordsize="351,299" path="m2271,11724l2267,11725,2252,11727,2229,11733,2205,11742,2187,11750,2178,11757,2185,11767,2198,11783,2215,11802,2232,11818,2241,11825,2245,11825,2247,11820,2258,11795,2362,11795,2367,11794,2387,11788,2406,11780,2425,11771,2438,11764,2296,11764,2278,11762,2263,11758,2262,11758,2269,11732,2271,11724e" filled="t" fillcolor="#231F20" stroked="f">
                <v:path arrowok="t"/>
                <v:fill/>
              </v:shape>
              <v:shape style="position:absolute;left:2178;top:11527;width:351;height:299" coordorigin="2178,11527" coordsize="351,299" path="m2362,11795l2258,11795,2274,11799,2291,11801,2309,11801,2328,11800,2347,11798,2362,11795e" filled="t" fillcolor="#231F20" stroked="f">
                <v:path arrowok="t"/>
                <v:fill/>
              </v:shape>
              <v:shape style="position:absolute;left:2178;top:11527;width:351;height:299" coordorigin="2178,11527" coordsize="351,299" path="m2521,11527l2488,11543,2491,11560,2493,11578,2486,11639,2461,11696,2396,11744,2335,11761,2296,11764,2438,11764,2491,11715,2517,11659,2529,11598,2529,11579,2528,11560,2525,11543,2521,11527e" filled="t" fillcolor="#231F20" stroked="f">
                <v:path arrowok="t"/>
                <v:fill/>
              </v:shape>
            </v:group>
            <v:group style="position:absolute;left:2113;top:11383;width:351;height:299" coordorigin="2113,11383" coordsize="351,299">
              <v:shape style="position:absolute;left:2113;top:11383;width:351;height:299" coordorigin="2113,11383" coordsize="351,299" path="m2333,11410l2256,11423,2199,11452,2152,11496,2125,11553,2114,11613,2113,11632,2115,11651,2117,11669,2121,11685,2154,11669,2151,11652,2150,11633,2156,11572,2182,11515,2246,11467,2307,11450,2347,11448,2460,11448,2458,11445,2444,11428,2434,11416,2384,11416,2368,11413,2352,11411,2333,11410e" filled="t" fillcolor="#231F20" stroked="f">
                <v:path arrowok="t"/>
                <v:fill/>
              </v:shape>
              <v:shape style="position:absolute;left:2113;top:11383;width:351;height:299" coordorigin="2113,11383" coordsize="351,299" path="m2460,11448l2347,11448,2364,11450,2380,11453,2380,11453,2373,11480,2371,11488,2375,11487,2390,11484,2413,11478,2437,11470,2456,11461,2464,11455,2460,11448e" filled="t" fillcolor="#231F20" stroked="f">
                <v:path arrowok="t"/>
                <v:fill/>
              </v:shape>
              <v:shape style="position:absolute;left:2113;top:11383;width:351;height:299" coordorigin="2113,11383" coordsize="351,299" path="m2397,11386l2396,11391,2384,11416,2434,11416,2427,11409,2410,11393,2401,11386,2397,11386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05.068672pt;margin-top:287.244354pt;width:20.312313pt;height:14.775657pt;mso-position-horizontal-relative:page;mso-position-vertical-relative:page;z-index:-208" coordorigin="2101,5745" coordsize="406,296">
            <v:group style="position:absolute;left:2106;top:5750;width:178;height:285" coordorigin="2106,5750" coordsize="178,285">
              <v:shape style="position:absolute;left:2106;top:5750;width:178;height:285" coordorigin="2106,5750" coordsize="178,285" path="m2191,5750l2138,5786,2114,5849,2106,5933,2111,5959,2146,6016,2199,6035,2215,6033,2267,5984,2283,5910,2284,5879,2281,5852,2254,5787,2191,5750e" filled="t" fillcolor="#231F20" stroked="f">
                <v:path arrowok="t"/>
                <v:fill/>
              </v:shape>
            </v:group>
            <v:group style="position:absolute;left:2168;top:5872;width:80;height:143" coordorigin="2168,5872" coordsize="80,143">
              <v:shape style="position:absolute;left:2168;top:5872;width:80;height:143" coordorigin="2168,5872" coordsize="80,143" path="m2206,5872l2170,5940,2168,5972,2176,5995,2189,6009,2207,6014,2215,6014,2246,5962,2248,5937,2245,5910,2238,5889,2225,5876,2206,5872e" filled="t" fillcolor="#FFFFFF" stroked="f">
                <v:path arrowok="t"/>
                <v:fill/>
              </v:shape>
            </v:group>
            <v:group style="position:absolute;left:2324;top:5750;width:179;height:284" coordorigin="2324,5750" coordsize="179,284">
              <v:shape style="position:absolute;left:2324;top:5750;width:179;height:284" coordorigin="2324,5750" coordsize="179,284" path="m2378,5750l2333,5805,2324,5887,2324,5902,2338,5978,2390,6031,2409,6034,2428,6032,2486,5982,2503,5904,2500,5880,2476,5814,2433,5767,2378,5750e" filled="t" fillcolor="#231F20" stroked="f">
                <v:path arrowok="t"/>
                <v:fill/>
              </v:shape>
            </v:group>
            <v:group style="position:absolute;left:2360;top:5872;width:81;height:140" coordorigin="2360,5872" coordsize="81,140">
              <v:shape style="position:absolute;left:2360;top:5872;width:81;height:140" coordorigin="2360,5872" coordsize="81,140" path="m2382,5872l2370,5886,2363,5908,2360,5937,2361,5950,2386,6010,2393,6013,2417,6009,2430,5996,2438,5975,2441,5945,2437,5920,2429,5900,2416,5884,2400,5874,2382,5872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64.399994pt;margin-top:63.832016pt;width:369.35pt;height:.1pt;mso-position-horizontal-relative:page;mso-position-vertical-relative:paragraph;z-index:-227" coordorigin="3288,1277" coordsize="7387,2">
            <v:shape style="position:absolute;left:3288;top:1277;width:7387;height:2" coordorigin="3288,1277" coordsize="7387,0" path="m3288,1277l10675,1277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90.832016pt;width:369.35pt;height:.1pt;mso-position-horizontal-relative:page;mso-position-vertical-relative:paragraph;z-index:-226" coordorigin="3288,1817" coordsize="7387,2">
            <v:shape style="position:absolute;left:3288;top:1817;width:7387;height:2" coordorigin="3288,1817" coordsize="7387,0" path="m3288,1817l10675,1817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ext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5779" w:hRule="exact"/>
        </w:trPr>
        <w:tc>
          <w:tcPr>
            <w:tcW w:w="1723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7627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58" w:after="0" w:line="240" w:lineRule="auto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did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explorers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6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find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their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way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Wisconsin?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779" w:hRule="exact"/>
        </w:trPr>
        <w:tc>
          <w:tcPr>
            <w:tcW w:w="1723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7627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58" w:after="0" w:line="240" w:lineRule="auto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did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lives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Wisconsin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4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Indians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change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fur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4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trade?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180" w:bottom="4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64.399994pt;margin-top:219.824005pt;width:369.35pt;height:.1pt;mso-position-horizontal-relative:page;mso-position-vertical-relative:page;z-index:-205" coordorigin="3288,4396" coordsize="7387,2">
            <v:shape style="position:absolute;left:3288;top:4396;width:7387;height:2" coordorigin="3288,4396" coordsize="7387,0" path="m3288,4396l10675,439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246.824005pt;width:369.35pt;height:.1pt;mso-position-horizontal-relative:page;mso-position-vertical-relative:page;z-index:-204" coordorigin="3288,4936" coordsize="7387,2">
            <v:shape style="position:absolute;left:3288;top:4936;width:7387;height:2" coordorigin="3288,4936" coordsize="7387,0" path="m3288,4936l10675,493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273.824005pt;width:369.35pt;height:.1pt;mso-position-horizontal-relative:page;mso-position-vertical-relative:page;z-index:-203" coordorigin="3288,5476" coordsize="7387,2">
            <v:shape style="position:absolute;left:3288;top:5476;width:7387;height:2" coordorigin="3288,5476" coordsize="7387,0" path="m3288,5476l10675,54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300.824005pt;width:369.35pt;height:.1pt;mso-position-horizontal-relative:page;mso-position-vertical-relative:page;z-index:-202" coordorigin="3288,6016" coordsize="7387,2">
            <v:shape style="position:absolute;left:3288;top:6016;width:7387;height:2" coordorigin="3288,6016" coordsize="7387,0" path="m3288,6016l10675,60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327.824005pt;width:369.35pt;height:.1pt;mso-position-horizontal-relative:page;mso-position-vertical-relative:page;z-index:-201" coordorigin="3288,6556" coordsize="7387,2">
            <v:shape style="position:absolute;left:3288;top:6556;width:7387;height:2" coordorigin="3288,6556" coordsize="7387,0" path="m3288,6556l10675,655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354.824005pt;width:369.35pt;height:.1pt;mso-position-horizontal-relative:page;mso-position-vertical-relative:page;z-index:-200" coordorigin="3288,7096" coordsize="7387,2">
            <v:shape style="position:absolute;left:3288;top:7096;width:7387;height:2" coordorigin="3288,7096" coordsize="7387,0" path="m3288,7096l10675,709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381.824005pt;width:369.35pt;height:.1pt;mso-position-horizontal-relative:page;mso-position-vertical-relative:page;z-index:-199" coordorigin="3288,7636" coordsize="7387,2">
            <v:shape style="position:absolute;left:3288;top:7636;width:7387;height:2" coordorigin="3288,7636" coordsize="7387,0" path="m3288,7636l10675,763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446.787994pt;width:369.35pt;height:.1pt;mso-position-horizontal-relative:page;mso-position-vertical-relative:page;z-index:-198" coordorigin="3288,8936" coordsize="7387,2">
            <v:shape style="position:absolute;left:3288;top:8936;width:7387;height:2" coordorigin="3288,8936" coordsize="7387,0" path="m3288,8936l10675,893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473.787994pt;width:369.35pt;height:.1pt;mso-position-horizontal-relative:page;mso-position-vertical-relative:page;z-index:-197" coordorigin="3288,9476" coordsize="7387,2">
            <v:shape style="position:absolute;left:3288;top:9476;width:7387;height:2" coordorigin="3288,9476" coordsize="7387,0" path="m3288,9476l10675,94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500.787994pt;width:369.35pt;height:.1pt;mso-position-horizontal-relative:page;mso-position-vertical-relative:page;z-index:-196" coordorigin="3288,10016" coordsize="7387,2">
            <v:shape style="position:absolute;left:3288;top:10016;width:7387;height:2" coordorigin="3288,10016" coordsize="7387,0" path="m3288,10016l10675,100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527.788025pt;width:369.35pt;height:.1pt;mso-position-horizontal-relative:page;mso-position-vertical-relative:page;z-index:-195" coordorigin="3288,10556" coordsize="7387,2">
            <v:shape style="position:absolute;left:3288;top:10556;width:7387;height:2" coordorigin="3288,10556" coordsize="7387,0" path="m3288,10556l10675,1055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554.788025pt;width:369.35pt;height:.1pt;mso-position-horizontal-relative:page;mso-position-vertical-relative:page;z-index:-194" coordorigin="3288,11096" coordsize="7387,2">
            <v:shape style="position:absolute;left:3288;top:11096;width:7387;height:2" coordorigin="3288,11096" coordsize="7387,0" path="m3288,11096l10675,1109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581.788025pt;width:369.35pt;height:.1pt;mso-position-horizontal-relative:page;mso-position-vertical-relative:page;z-index:-193" coordorigin="3288,11636" coordsize="7387,2">
            <v:shape style="position:absolute;left:3288;top:11636;width:7387;height:2" coordorigin="3288,11636" coordsize="7387,0" path="m3288,11636l10675,1163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608.788025pt;width:369.35pt;height:.1pt;mso-position-horizontal-relative:page;mso-position-vertical-relative:page;z-index:-192" coordorigin="3288,12176" coordsize="7387,2">
            <v:shape style="position:absolute;left:3288;top:12176;width:7387;height:2" coordorigin="3288,12176" coordsize="7387,0" path="m3288,12176l10675,1217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635.788025pt;width:369.35pt;height:.1pt;mso-position-horizontal-relative:page;mso-position-vertical-relative:page;z-index:-191" coordorigin="3288,12716" coordsize="7387,2">
            <v:shape style="position:absolute;left:3288;top:12716;width:7387;height:2" coordorigin="3288,12716" coordsize="7387,0" path="m3288,12716l10675,127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662.788025pt;width:369.35pt;height:.1pt;mso-position-horizontal-relative:page;mso-position-vertical-relative:page;z-index:-190" coordorigin="3288,13256" coordsize="7387,2">
            <v:shape style="position:absolute;left:3288;top:13256;width:7387;height:2" coordorigin="3288,13256" coordsize="7387,0" path="m3288,13256l10675,1325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2.0765pt;margin-top:227.542007pt;width:26.219642pt;height:12.965pt;mso-position-horizontal-relative:page;mso-position-vertical-relative:page;z-index:-189" coordorigin="2042,4551" coordsize="524,259">
            <v:shape style="position:absolute;left:2042;top:4551;width:524;height:259" coordorigin="2042,4551" coordsize="524,259" path="m2480,4552l2470,4552,2482,4584,2276,4664,2042,4664,2042,4699,2275,4699,2481,4778,2469,4811,2478,4811,2489,4810,2513,4806,2537,4800,2557,4793,2566,4788,2560,4777,2548,4759,2537,4744,2493,4744,2323,4682,2320,4682,2319,4681,2323,4681,2494,4618,2538,4618,2552,4599,2562,4582,2566,4574,2555,4568,2534,4561,2509,4555,2486,4552,2480,4552e" filled="t" fillcolor="#231F20" stroked="f">
              <v:path arrowok="t"/>
              <v:fill/>
            </v:shape>
            <v:shape style="position:absolute;left:2042;top:4551;width:524;height:259" coordorigin="2042,4551" coordsize="524,259" path="m2506,4710l2503,4719,2493,4744,2537,4744,2533,4739,2517,4721,2509,4713,2506,4710e" filled="t" fillcolor="#231F20" stroked="f">
              <v:path arrowok="t"/>
              <v:fill/>
            </v:shape>
            <v:shape style="position:absolute;left:2042;top:4551;width:524;height:259" coordorigin="2042,4551" coordsize="524,259" path="m2319,4681l2320,4682,2321,4681,2319,4681e" filled="t" fillcolor="#231F20" stroked="f">
              <v:path arrowok="t"/>
              <v:fill/>
            </v:shape>
            <v:shape style="position:absolute;left:2042;top:4551;width:524;height:259" coordorigin="2042,4551" coordsize="524,259" path="m2321,4681l2320,4682,2323,4682,2321,4681e" filled="t" fillcolor="#231F20" stroked="f">
              <v:path arrowok="t"/>
              <v:fill/>
            </v:shape>
            <v:shape style="position:absolute;left:2042;top:4551;width:524;height:259" coordorigin="2042,4551" coordsize="524,259" path="m2323,4681l2319,4681,2321,4681,2323,4681e" filled="t" fillcolor="#231F20" stroked="f">
              <v:path arrowok="t"/>
              <v:fill/>
            </v:shape>
            <v:shape style="position:absolute;left:2042;top:4551;width:524;height:259" coordorigin="2042,4551" coordsize="524,259" path="m2538,4618l2494,4618,2504,4644,2507,4652,2510,4649,2521,4638,2537,4620,2538,4618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4.559669pt;margin-top:263.290985pt;width:21.280563pt;height:22.617pt;mso-position-horizontal-relative:page;mso-position-vertical-relative:page;z-index:-188" coordorigin="2091,5266" coordsize="426,452">
            <v:group style="position:absolute;left:2161;top:5415;width:351;height:299" coordorigin="2161,5415" coordsize="351,299">
              <v:shape style="position:absolute;left:2161;top:5415;width:351;height:299" coordorigin="2161,5415" coordsize="351,299" path="m2254,5612l2250,5613,2235,5615,2212,5621,2188,5630,2169,5638,2161,5645,2167,5655,2181,5671,2198,5690,2215,5706,2224,5713,2228,5713,2230,5708,2241,5683,2345,5683,2350,5682,2369,5676,2389,5668,2408,5659,2421,5652,2278,5652,2261,5650,2245,5646,2245,5646,2252,5620,2254,5612e" filled="t" fillcolor="#231F20" stroked="f">
                <v:path arrowok="t"/>
                <v:fill/>
              </v:shape>
              <v:shape style="position:absolute;left:2161;top:5415;width:351;height:299" coordorigin="2161,5415" coordsize="351,299" path="m2345,5683l2241,5683,2257,5687,2274,5689,2292,5689,2311,5688,2330,5686,2345,5683e" filled="t" fillcolor="#231F20" stroked="f">
                <v:path arrowok="t"/>
                <v:fill/>
              </v:shape>
              <v:shape style="position:absolute;left:2161;top:5415;width:351;height:299" coordorigin="2161,5415" coordsize="351,299" path="m2504,5415l2471,5431,2474,5448,2476,5466,2469,5527,2443,5584,2379,5632,2318,5649,2278,5652,2421,5652,2473,5603,2500,5547,2511,5486,2512,5467,2511,5448,2508,5431,2504,5415e" filled="t" fillcolor="#231F20" stroked="f">
                <v:path arrowok="t"/>
                <v:fill/>
              </v:shape>
            </v:group>
            <v:group style="position:absolute;left:2096;top:5271;width:351;height:299" coordorigin="2096,5271" coordsize="351,299">
              <v:shape style="position:absolute;left:2096;top:5271;width:351;height:299" coordorigin="2096,5271" coordsize="351,299" path="m2316,5298l2239,5311,2181,5339,2135,5384,2108,5441,2097,5501,2096,5520,2097,5539,2100,5557,2104,5573,2137,5557,2134,5540,2132,5521,2139,5460,2165,5403,2229,5355,2290,5338,2330,5336,2443,5336,2441,5333,2427,5316,2417,5304,2367,5304,2351,5301,2334,5299,2316,5298e" filled="t" fillcolor="#231F20" stroked="f">
                <v:path arrowok="t"/>
                <v:fill/>
              </v:shape>
              <v:shape style="position:absolute;left:2096;top:5271;width:351;height:299" coordorigin="2096,5271" coordsize="351,299" path="m2443,5336l2330,5336,2347,5338,2363,5341,2363,5341,2356,5368,2354,5376,2358,5375,2373,5372,2396,5366,2420,5358,2439,5349,2447,5343,2443,5336e" filled="t" fillcolor="#231F20" stroked="f">
                <v:path arrowok="t"/>
                <v:fill/>
              </v:shape>
              <v:shape style="position:absolute;left:2096;top:5271;width:351;height:299" coordorigin="2096,5271" coordsize="351,299" path="m2380,5274l2378,5279,2367,5304,2417,5304,2410,5297,2393,5281,2384,5274,2380,527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01.66330pt;margin-top:554.709473pt;width:27.0727pt;height:15.9277pt;mso-position-horizontal-relative:page;mso-position-vertical-relative:page;z-index:-187" coordorigin="2033,11094" coordsize="541,319">
            <v:group style="position:absolute;left:2084;top:11121;width:73;height:51" coordorigin="2084,11121" coordsize="73,51">
              <v:shape style="position:absolute;left:2084;top:11121;width:73;height:51" coordorigin="2084,11121" coordsize="73,51" path="m2084,11147l2157,11147e" filled="f" stroked="t" strokeweight="2.673pt" strokecolor="#231F20">
                <v:path arrowok="t"/>
              </v:shape>
            </v:group>
            <v:group style="position:absolute;left:2091;top:11126;width:2;height:135" coordorigin="2091,11126" coordsize="2,135">
              <v:shape style="position:absolute;left:2091;top:11126;width:2;height:135" coordorigin="2091,11126" coordsize="0,135" path="m2091,11126l2091,11261e" filled="f" stroked="t" strokeweight=".77pt" strokecolor="#231F20">
                <v:path arrowok="t"/>
              </v:shape>
            </v:group>
            <v:group style="position:absolute;left:2038;top:11205;width:104;height:203" coordorigin="2038,11205" coordsize="104,203">
              <v:shape style="position:absolute;left:2038;top:11205;width:104;height:203" coordorigin="2038,11205" coordsize="104,203" path="m2091,11205l2038,11298,2038,11408,2142,11408,2142,11298,2091,11205e" filled="t" fillcolor="#231F20" stroked="f">
                <v:path arrowok="t"/>
                <v:fill/>
              </v:shape>
            </v:group>
            <v:group style="position:absolute;left:2156;top:11205;width:104;height:203" coordorigin="2156,11205" coordsize="104,203">
              <v:shape style="position:absolute;left:2156;top:11205;width:104;height:203" coordorigin="2156,11205" coordsize="104,203" path="m2209,11205l2156,11298,2156,11408,2261,11408,2261,11298,2209,11205e" filled="t" fillcolor="#231F20" stroked="f">
                <v:path arrowok="t"/>
                <v:fill/>
              </v:shape>
            </v:group>
            <v:group style="position:absolute;left:2395;top:11121;width:73;height:51" coordorigin="2395,11121" coordsize="73,51">
              <v:shape style="position:absolute;left:2395;top:11121;width:73;height:51" coordorigin="2395,11121" coordsize="73,51" path="m2395,11147l2467,11147e" filled="f" stroked="t" strokeweight="2.673pt" strokecolor="#231F20">
                <v:path arrowok="t"/>
              </v:shape>
            </v:group>
            <v:group style="position:absolute;left:2402;top:11125;width:2;height:135" coordorigin="2402,11125" coordsize="2,135">
              <v:shape style="position:absolute;left:2402;top:11125;width:2;height:135" coordorigin="2402,11125" coordsize="0,135" path="m2402,11125l2402,11260e" filled="f" stroked="t" strokeweight=".77pt" strokecolor="#231F20">
                <v:path arrowok="t"/>
              </v:shape>
            </v:group>
            <v:group style="position:absolute;left:2349;top:11204;width:104;height:203" coordorigin="2349,11204" coordsize="104,203">
              <v:shape style="position:absolute;left:2349;top:11204;width:104;height:203" coordorigin="2349,11204" coordsize="104,203" path="m2401,11204l2349,11298,2349,11407,2453,11407,2453,11298,2401,11204e" filled="t" fillcolor="#231F20" stroked="f">
                <v:path arrowok="t"/>
                <v:fill/>
              </v:shape>
            </v:group>
            <v:group style="position:absolute;left:2468;top:11254;width:102;height:153" coordorigin="2468,11254" coordsize="102,153">
              <v:shape style="position:absolute;left:2468;top:11254;width:102;height:153" coordorigin="2468,11254" coordsize="102,153" path="m2505,11254l2486,11265,2473,11282,2468,11303,2468,11408,2570,11408,2570,11398,2570,11300,2565,11282,2552,11267,2532,11257,2505,11254e" filled="t" fillcolor="#231F20" stroked="f">
                <v:path arrowok="t"/>
                <v:fill/>
              </v:shape>
            </v:group>
            <v:group style="position:absolute;left:2224;top:11290;width:156;height:108" coordorigin="2224,11290" coordsize="156,108">
              <v:shape style="position:absolute;left:2224;top:11290;width:156;height:108" coordorigin="2224,11290" coordsize="156,108" path="m2298,11290l2298,11325,2224,11325,2224,11362,2298,11362,2298,11391,2298,11398,2302,11396,2312,11391,2333,11380,2355,11366,2372,11353,2380,11345,2374,11337,2358,11324,2337,11310,2316,11298,2302,11292,2298,11290e" filled="t" fillcolor="#231F20" stroked="f">
                <v:path arrowok="t"/>
                <v:fill/>
              </v:shape>
            </v:group>
            <v:group style="position:absolute;left:2224;top:11290;width:156;height:108" coordorigin="2224,11290" coordsize="156,108">
              <v:shape style="position:absolute;left:2224;top:11290;width:156;height:108" coordorigin="2224,11290" coordsize="156,108" path="m2224,11362l2298,11362,2298,11389,2298,11398,2302,11396,2312,11391,2333,11380,2355,11366,2372,11353,2380,11345,2374,11337,2358,11324,2337,11310,2316,11298,2302,11292,2298,11290,2298,11298,2298,11325,2224,11325,2224,11362xe" filled="f" stroked="t" strokeweight=".4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1.376312pt;margin-top:520.028992pt;width:27.717114pt;height:11.200596pt;mso-position-horizontal-relative:page;mso-position-vertical-relative:page;z-index:-186" coordorigin="2028,10401" coordsize="554,224">
            <v:group style="position:absolute;left:2478;top:10500;width:99;height:120" coordorigin="2478,10500" coordsize="99,120">
              <v:shape style="position:absolute;left:2478;top:10500;width:99;height:120" coordorigin="2478,10500" coordsize="99,120" path="m2562,10500l2555,10507,2533,10528,2506,10557,2484,10579,2478,10585,2482,10587,2501,10598,2523,10608,2546,10615,2564,10620,2574,10619,2577,10606,2576,10584,2566,10522,2562,10505,2562,10500e" filled="t" fillcolor="#231F20" stroked="f">
                <v:path arrowok="t"/>
                <v:fill/>
              </v:shape>
            </v:group>
            <v:group style="position:absolute;left:2085;top:10478;width:37;height:46" coordorigin="2085,10478" coordsize="37,46">
              <v:shape style="position:absolute;left:2085;top:10478;width:37;height:46" coordorigin="2085,10478" coordsize="37,46" path="m2099,10478l2085,10494,2085,10506,2098,10523,2108,10524,2122,10508,2122,10497,2109,10479,2099,10478e" filled="t" fillcolor="#231F20" stroked="f">
                <v:path arrowok="t"/>
                <v:fill/>
              </v:shape>
            </v:group>
            <v:group style="position:absolute;left:2130;top:10442;width:37;height:47" coordorigin="2130,10442" coordsize="37,47">
              <v:shape style="position:absolute;left:2130;top:10442;width:37;height:47" coordorigin="2130,10442" coordsize="37,47" path="m2149,10442l2133,10452,2130,10463,2134,10474,2139,10484,2148,10489,2164,10478,2167,10467,2158,10446,2149,10442e" filled="t" fillcolor="#231F20" stroked="f">
                <v:path arrowok="t"/>
                <v:fill/>
              </v:shape>
            </v:group>
            <v:group style="position:absolute;left:2180;top:10419;width:36;height:46" coordorigin="2180,10419" coordsize="36,46">
              <v:shape style="position:absolute;left:2180;top:10419;width:36;height:46" coordorigin="2180,10419" coordsize="36,46" path="m2202,10419l2184,10426,2180,10436,2185,10459,2193,10465,2211,10459,2215,10448,2210,10425,2202,10419e" filled="t" fillcolor="#231F20" stroked="f">
                <v:path arrowok="t"/>
                <v:fill/>
              </v:shape>
            </v:group>
            <v:group style="position:absolute;left:2231;top:10408;width:34;height:44" coordorigin="2231,10408" coordsize="34,44">
              <v:shape style="position:absolute;left:2231;top:10408;width:34;height:44" coordorigin="2231,10408" coordsize="34,44" path="m2256,10408l2237,10411,2231,10421,2234,10444,2241,10452,2260,10449,2266,10439,2263,10415,2256,10408e" filled="t" fillcolor="#231F20" stroked="f">
                <v:path arrowok="t"/>
                <v:fill/>
              </v:shape>
            </v:group>
            <v:group style="position:absolute;left:2284;top:10406;width:32;height:41" coordorigin="2284,10406" coordsize="32,41">
              <v:shape style="position:absolute;left:2284;top:10406;width:32;height:41" coordorigin="2284,10406" coordsize="32,41" path="m2291,10406l2285,10414,2284,10438,2291,10446,2310,10447,2316,10438,2316,10414,2310,10406,2291,10406e" filled="t" fillcolor="#231F20" stroked="f">
                <v:path arrowok="t"/>
                <v:fill/>
              </v:shape>
            </v:group>
            <v:group style="position:absolute;left:2335;top:10409;width:34;height:44" coordorigin="2335,10409" coordsize="34,44">
              <v:shape style="position:absolute;left:2335;top:10409;width:34;height:44" coordorigin="2335,10409" coordsize="34,44" path="m2345,10409l2337,10416,2335,10440,2340,10449,2359,10453,2366,10445,2369,10421,2364,10412,2345,10409e" filled="t" fillcolor="#231F20" stroked="f">
                <v:path arrowok="t"/>
                <v:fill/>
              </v:shape>
            </v:group>
            <v:group style="position:absolute;left:2385;top:10421;width:36;height:46" coordorigin="2385,10421" coordsize="36,46">
              <v:shape style="position:absolute;left:2385;top:10421;width:36;height:46" coordorigin="2385,10421" coordsize="36,46" path="m2399,10421l2390,10427,2385,10450,2389,10461,2407,10467,2415,10461,2421,10438,2417,10428,2399,10421e" filled="t" fillcolor="#231F20" stroked="f">
                <v:path arrowok="t"/>
                <v:fill/>
              </v:shape>
            </v:group>
            <v:group style="position:absolute;left:2433;top:10445;width:37;height:47" coordorigin="2433,10445" coordsize="37,47">
              <v:shape style="position:absolute;left:2433;top:10445;width:37;height:47" coordorigin="2433,10445" coordsize="37,47" path="m2451,10445l2442,10449,2433,10470,2435,10481,2452,10491,2461,10487,2470,10466,2468,10455,2451,10445e" filled="t" fillcolor="#231F20" stroked="f">
                <v:path arrowok="t"/>
                <v:fill/>
              </v:shape>
            </v:group>
            <v:group style="position:absolute;left:2477;top:10483;width:37;height:45" coordorigin="2477,10483" coordsize="37,45">
              <v:shape style="position:absolute;left:2477;top:10483;width:37;height:45" coordorigin="2477,10483" coordsize="37,45" path="m2500,10483l2490,10484,2477,10501,2477,10513,2491,10528,2501,10527,2514,10510,2514,10498,2500,10483e" filled="t" fillcolor="#231F20" stroked="f">
                <v:path arrowok="t"/>
                <v:fill/>
              </v:shape>
            </v:group>
            <v:group style="position:absolute;left:2033;top:10490;width:98;height:121" coordorigin="2033,10490" coordsize="98,121">
              <v:shape style="position:absolute;left:2033;top:10490;width:98;height:121" coordorigin="2033,10490" coordsize="98,121" path="m2046,10490l2046,10496,2042,10509,2041,10514,2038,10531,2035,10553,2033,10576,2033,10584,2033,10598,2037,10611,2051,10609,2072,10603,2095,10594,2116,10584,2126,10578,2130,10576,2124,10569,2102,10548,2075,10518,2053,10497,2046,10490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047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pict>
          <v:group style="position:absolute;margin-left:164.399994pt;margin-top:85.883842pt;width:369.35pt;height:.1pt;mso-position-horizontal-relative:page;mso-position-vertical-relative:paragraph;z-index:-207" coordorigin="3288,1718" coordsize="7387,2">
            <v:shape style="position:absolute;left:3288;top:1718;width:7387;height:2" coordorigin="3288,1718" coordsize="7387,0" path="m3288,1718l10675,171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64.399994pt;margin-top:112.883842pt;width:369.35pt;height:.1pt;mso-position-horizontal-relative:page;mso-position-vertical-relative:paragraph;z-index:-206" coordorigin="3288,2258" coordsize="7387,2">
            <v:shape style="position:absolute;left:3288;top:2258;width:7387;height:2" coordorigin="3288,2258" coordsize="7387,0" path="m3288,2258l10675,2258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4.12D:</w:t>
      </w:r>
      <w:r>
        <w:rPr>
          <w:rFonts w:ascii="Arial" w:hAnsi="Arial" w:cs="Arial" w:eastAsia="Arial"/>
          <w:sz w:val="30"/>
          <w:szCs w:val="30"/>
          <w:color w:val="231F20"/>
          <w:spacing w:val="-9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34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4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5879" w:hRule="exact"/>
        </w:trPr>
        <w:tc>
          <w:tcPr>
            <w:tcW w:w="1723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7627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58" w:after="0" w:line="246" w:lineRule="auto"/>
              <w:ind w:left="115" w:right="3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What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kinds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changes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5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fur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trade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Wisconsin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were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large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historians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9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5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9"/>
              </w:rPr>
              <w:t>them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5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9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5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9"/>
              </w:rPr>
              <w:t>turning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5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points?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619" w:hRule="exact"/>
        </w:trPr>
        <w:tc>
          <w:tcPr>
            <w:tcW w:w="1723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7627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58" w:after="0" w:line="240" w:lineRule="auto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exploration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4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exchange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still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part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what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we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1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today?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sectPr>
      <w:pgMar w:header="959" w:footer="293" w:top="1180" w:bottom="48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104.258003pt;height:11.0pt;mso-position-horizontal-relative:page;mso-position-vertical-relative:page;z-index:-229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5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3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5"/>
                  </w:rPr>
                  <w:t>4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5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5"/>
                  </w:rPr>
                  <w:t>Fur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2"/>
                    <w:w w:val="85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5"/>
                  </w:rPr>
                  <w:t>rade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3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Era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011993pt;margin-top:766.446106pt;width:115.976005pt;height:11.0pt;mso-position-horizontal-relative:page;mso-position-vertical-relative:page;z-index:-228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227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231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230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2016-11-10T10:00:35Z</dcterms:created>
  <dcterms:modified xsi:type="dcterms:W3CDTF">2016-11-10T10:00:35Z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