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412" w:lineRule="exact"/>
        <w:ind w:left="278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  <w:position w:val="-1"/>
        </w:rPr>
        <w:t>1.6A:</w:t>
      </w:r>
      <w:r>
        <w:rPr>
          <w:rFonts w:ascii="Arial" w:hAnsi="Arial" w:cs="Arial" w:eastAsia="Arial"/>
          <w:sz w:val="36"/>
          <w:szCs w:val="36"/>
          <w:color w:val="231F20"/>
          <w:spacing w:val="-19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1"/>
          <w:b/>
          <w:bCs/>
          <w:position w:val="-1"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26"/>
          <w:w w:val="81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  <w:position w:val="-1"/>
        </w:rPr>
        <w:t>1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82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  <w:position w:val="-1"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7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39.618019pt;width:447pt;height:.1pt;mso-position-horizontal-relative:page;mso-position-vertical-relative:paragraph;z-index:-165" coordorigin="1860,792" coordsize="8940,2">
            <v:shape style="position:absolute;left:1860;top:792;width:8940;height:2" coordorigin="1860,792" coordsize="8940,0" path="m1860,792l10800,79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16.961983pt;width:447pt;height:.1pt;mso-position-horizontal-relative:page;mso-position-vertical-relative:paragraph;z-index:-164" coordorigin="1860,-339" coordsize="8940,2">
            <v:shape style="position:absolute;left:1860;top:-339;width:8940;height:2" coordorigin="1860,-339" coordsize="8940,0" path="m1860,-339l10800,-339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Thi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3"/>
          <w:w w:val="100"/>
          <w:b/>
          <w:bCs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4"/>
          <w:w w:val="100"/>
          <w:b/>
          <w:bCs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ke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b/>
          <w:bCs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b/>
          <w:bCs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b/>
          <w:bCs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b/>
          <w:bCs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b/>
          <w:bCs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b/>
          <w:bCs/>
        </w:rPr>
        <w:t>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8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1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1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1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1"/>
        </w:rPr>
        <w:t>ies.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15" w:type="dxa"/>
      </w:tblPr>
      <w:tblGrid/>
      <w:tr>
        <w:trPr>
          <w:trHeight w:val="437" w:hRule="exact"/>
        </w:trPr>
        <w:tc>
          <w:tcPr>
            <w:tcW w:w="173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195" w:space="0" w:color="231F20"/>
            </w:tcBorders>
            <w:shd w:val="clear" w:color="auto" w:fill="E6E7E8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3"/>
                <w:b/>
                <w:bCs/>
              </w:rPr>
              <w:t>Symbol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7197" w:type="dxa"/>
            <w:tcBorders>
              <w:top w:val="single" w:sz="4" w:space="0" w:color="231F20"/>
              <w:bottom w:val="single" w:sz="4" w:space="0" w:color="231F20"/>
              <w:left w:val="single" w:sz="4.000195" w:space="0" w:color="231F20"/>
              <w:right w:val="single" w:sz="4" w:space="0" w:color="231F20"/>
            </w:tcBorders>
            <w:shd w:val="clear" w:color="auto" w:fill="E6E7E8"/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160" w:right="314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83"/>
                <w:b/>
                <w:bCs/>
              </w:rPr>
              <w:t>Category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843" w:hRule="exact"/>
        </w:trPr>
        <w:tc>
          <w:tcPr>
            <w:tcW w:w="173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195" w:space="0" w:color="231F20"/>
            </w:tcBorders>
          </w:tcPr>
          <w:p>
            <w:pPr/>
            <w:rPr/>
          </w:p>
        </w:tc>
        <w:tc>
          <w:tcPr>
            <w:tcW w:w="7197" w:type="dxa"/>
            <w:tcBorders>
              <w:top w:val="single" w:sz="4" w:space="0" w:color="231F20"/>
              <w:bottom w:val="single" w:sz="4" w:space="0" w:color="231F20"/>
              <w:left w:val="single" w:sz="4.000195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843" w:hRule="exact"/>
        </w:trPr>
        <w:tc>
          <w:tcPr>
            <w:tcW w:w="173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195" w:space="0" w:color="231F20"/>
            </w:tcBorders>
          </w:tcPr>
          <w:p>
            <w:pPr/>
            <w:rPr/>
          </w:p>
        </w:tc>
        <w:tc>
          <w:tcPr>
            <w:tcW w:w="7197" w:type="dxa"/>
            <w:tcBorders>
              <w:top w:val="single" w:sz="4" w:space="0" w:color="231F20"/>
              <w:bottom w:val="single" w:sz="4" w:space="0" w:color="231F20"/>
              <w:left w:val="single" w:sz="4.000195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843" w:hRule="exact"/>
        </w:trPr>
        <w:tc>
          <w:tcPr>
            <w:tcW w:w="173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195" w:space="0" w:color="231F20"/>
            </w:tcBorders>
          </w:tcPr>
          <w:p>
            <w:pPr/>
            <w:rPr/>
          </w:p>
        </w:tc>
        <w:tc>
          <w:tcPr>
            <w:tcW w:w="7197" w:type="dxa"/>
            <w:tcBorders>
              <w:top w:val="single" w:sz="4" w:space="0" w:color="231F20"/>
              <w:bottom w:val="single" w:sz="4" w:space="0" w:color="231F20"/>
              <w:left w:val="single" w:sz="4.000195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843" w:hRule="exact"/>
        </w:trPr>
        <w:tc>
          <w:tcPr>
            <w:tcW w:w="173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195" w:space="0" w:color="231F20"/>
            </w:tcBorders>
          </w:tcPr>
          <w:p>
            <w:pPr/>
            <w:rPr/>
          </w:p>
        </w:tc>
        <w:tc>
          <w:tcPr>
            <w:tcW w:w="7197" w:type="dxa"/>
            <w:tcBorders>
              <w:top w:val="single" w:sz="4" w:space="0" w:color="231F20"/>
              <w:bottom w:val="single" w:sz="4" w:space="0" w:color="231F20"/>
              <w:left w:val="single" w:sz="4.000195" w:space="0" w:color="231F20"/>
              <w:right w:val="single" w:sz="4" w:space="0" w:color="231F20"/>
            </w:tcBorders>
          </w:tcPr>
          <w:p>
            <w:pPr/>
            <w:rPr/>
          </w:p>
        </w:tc>
      </w:tr>
      <w:tr>
        <w:trPr>
          <w:trHeight w:val="843" w:hRule="exact"/>
        </w:trPr>
        <w:tc>
          <w:tcPr>
            <w:tcW w:w="1733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195" w:space="0" w:color="231F20"/>
            </w:tcBorders>
          </w:tcPr>
          <w:p>
            <w:pPr/>
            <w:rPr/>
          </w:p>
        </w:tc>
        <w:tc>
          <w:tcPr>
            <w:tcW w:w="7197" w:type="dxa"/>
            <w:tcBorders>
              <w:top w:val="single" w:sz="4" w:space="0" w:color="231F20"/>
              <w:bottom w:val="single" w:sz="4" w:space="0" w:color="231F20"/>
              <w:left w:val="single" w:sz="4.000195" w:space="0" w:color="231F20"/>
              <w:right w:val="single" w:sz="4" w:space="0" w:color="231F20"/>
            </w:tcBorders>
          </w:tcPr>
          <w:p>
            <w:pPr/>
            <w:rPr/>
          </w:p>
        </w:tc>
      </w:tr>
    </w:tbl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22" w:lineRule="exact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39.547626pt;width:447pt;height:.1pt;mso-position-horizontal-relative:page;mso-position-vertical-relative:paragraph;z-index:-163" coordorigin="1860,791" coordsize="8940,2">
            <v:shape style="position:absolute;left:1860;top:791;width:8940;height:2" coordorigin="1860,791" coordsize="8940,0" path="m1860,791l10800,791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2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ce?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3pt;margin-top:-17.382pt;width:447pt;height:.1pt;mso-position-horizontal-relative:page;mso-position-vertical-relative:paragraph;z-index:-162" coordorigin="1860,-348" coordsize="8940,2">
            <v:shape style="position:absolute;left:1860;top:-348;width:8940;height:2" coordorigin="1860,-348" coordsize="8940,0" path="m1860,-348l10800,-348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4.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55" w:lineRule="auto"/>
        <w:ind w:left="530" w:right="51" w:firstLine="10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jc w:val="both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134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1"/>
          <w:b/>
          <w:bCs/>
        </w:rPr>
        <w:t>1.6B:</w:t>
      </w:r>
      <w:r>
        <w:rPr>
          <w:rFonts w:ascii="Arial" w:hAnsi="Arial" w:cs="Arial" w:eastAsia="Arial"/>
          <w:sz w:val="30"/>
          <w:szCs w:val="30"/>
          <w:color w:val="231F20"/>
          <w:spacing w:val="-16"/>
          <w:w w:val="81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1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22"/>
          <w:w w:val="81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1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exact"/>
        <w:ind w:left="540" w:right="807" w:firstLine="-29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ifa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w w:val="100"/>
          <w:i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i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7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60" w:right="-20"/>
        <w:jc w:val="left"/>
        <w:tabs>
          <w:tab w:pos="9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n?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01" w:lineRule="exact"/>
        <w:ind w:left="55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.25pt;margin-top:26.858015pt;width:431.5pt;height:244.3pt;mso-position-horizontal-relative:page;mso-position-vertical-relative:paragraph;z-index:-161" coordorigin="2165,537" coordsize="8630,4886">
            <v:shape style="position:absolute;left:2165;top:537;width:8630;height:4886" coordorigin="2165,537" coordsize="8630,4886" path="m2165,5423l10795,5423,10795,537,2165,537,2165,5423x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x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2" w:lineRule="auto"/>
        <w:ind w:left="840" w:right="359" w:firstLine="-276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ce?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10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11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850" w:right="-20"/>
        <w:jc w:val="left"/>
        <w:tabs>
          <w:tab w:pos="9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50" w:right="-20"/>
        <w:jc w:val="left"/>
        <w:tabs>
          <w:tab w:pos="9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50" w:right="-20"/>
        <w:jc w:val="left"/>
        <w:tabs>
          <w:tab w:pos="9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850" w:right="-20"/>
        <w:jc w:val="left"/>
        <w:tabs>
          <w:tab w:pos="9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4.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sectPr>
      <w:pgMar w:header="959" w:footer="293" w:top="1180" w:bottom="480" w:left="132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153.325105pt;height:11.0pt;mso-position-horizontal-relative:page;mso-position-vertical-relative:page;z-index:-163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9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39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Connecting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4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6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6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State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1"/>
                    <w:w w:val="87"/>
                  </w:rPr>
                  <w:t>’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7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4"/>
                    <w:w w:val="87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8.011993pt;margin-top:766.446106pt;width:115.976005pt;height:11.0pt;mso-position-horizontal-relative:page;mso-position-vertical-relative:page;z-index:-162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161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165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164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2016-11-10T09:56:58Z</dcterms:created>
  <dcterms:modified xsi:type="dcterms:W3CDTF">2016-11-10T09:56:58Z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